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AF73E4" w:rsidRPr="00246AD0" w:rsidRDefault="00AF73E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AF73E4" w:rsidRPr="00246AD0" w:rsidRDefault="00AF73E4" w:rsidP="004D047F">
      <w:pPr>
        <w:spacing w:after="0" w:line="240" w:lineRule="auto"/>
        <w:jc w:val="both"/>
        <w:rPr>
          <w:rFonts w:ascii="Times New Roman" w:hAnsi="Times New Roman"/>
          <w:sz w:val="28"/>
          <w:szCs w:val="28"/>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AF73E4" w:rsidRPr="00246AD0" w:rsidRDefault="00AF73E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AF73E4" w:rsidRPr="00246AD0" w:rsidRDefault="00AF73E4" w:rsidP="00246AD0">
      <w:pPr>
        <w:spacing w:after="0" w:line="360" w:lineRule="auto"/>
        <w:jc w:val="both"/>
        <w:rPr>
          <w:rFonts w:ascii="Times New Roman" w:hAnsi="Times New Roman"/>
          <w:sz w:val="24"/>
          <w:szCs w:val="24"/>
        </w:rPr>
      </w:pPr>
    </w:p>
    <w:p w:rsidR="00AF73E4" w:rsidRPr="00246AD0" w:rsidRDefault="00AF73E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AF73E4" w:rsidRPr="004D047F"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AF73E4" w:rsidRDefault="00AF73E4" w:rsidP="004D047F">
      <w:pPr>
        <w:spacing w:after="0" w:line="240" w:lineRule="auto"/>
        <w:jc w:val="right"/>
        <w:rPr>
          <w:rFonts w:ascii="Times New Roman" w:hAnsi="Times New Roman"/>
          <w:i/>
          <w:sz w:val="24"/>
          <w:szCs w:val="24"/>
        </w:rPr>
      </w:pPr>
    </w:p>
    <w:p w:rsidR="00AF73E4" w:rsidRPr="00920E6B" w:rsidRDefault="00AF73E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AF73E4" w:rsidRDefault="00AF73E4" w:rsidP="004D047F">
      <w:pPr>
        <w:spacing w:after="0" w:line="240" w:lineRule="auto"/>
        <w:jc w:val="center"/>
        <w:rPr>
          <w:rFonts w:ascii="Times New Roman" w:hAnsi="Times New Roman"/>
          <w:b/>
          <w:sz w:val="28"/>
          <w:szCs w:val="28"/>
        </w:rPr>
      </w:pP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AF73E4" w:rsidRPr="00246AD0" w:rsidRDefault="00AF73E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F73E4" w:rsidRPr="004D047F" w:rsidRDefault="00AF73E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AF73E4" w:rsidRPr="004D047F" w:rsidRDefault="00AF73E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F73E4" w:rsidRPr="004D047F" w:rsidRDefault="00AF73E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F73E4" w:rsidRPr="004D047F" w:rsidRDefault="00AF73E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AF73E4" w:rsidRPr="004D047F" w:rsidRDefault="00AF73E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F73E4" w:rsidRDefault="00AF73E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AF73E4" w:rsidRPr="00920E6B"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AF73E4"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F73E4" w:rsidRPr="004D047F" w:rsidRDefault="00AF73E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920E6B" w:rsidRDefault="00AF73E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AF73E4" w:rsidRPr="004D047F" w:rsidRDefault="00AF73E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AF73E4" w:rsidRDefault="00AF73E4" w:rsidP="004D047F">
      <w:pPr>
        <w:spacing w:after="0" w:line="240" w:lineRule="auto"/>
        <w:jc w:val="both"/>
        <w:rPr>
          <w:rFonts w:ascii="Times New Roman" w:hAnsi="Times New Roman"/>
          <w:b/>
          <w:sz w:val="24"/>
          <w:szCs w:val="24"/>
          <w:u w:val="single"/>
        </w:rPr>
      </w:pPr>
    </w:p>
    <w:p w:rsidR="00AF73E4" w:rsidRPr="0081100A" w:rsidRDefault="00AF73E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F73E4" w:rsidRPr="004D047F" w:rsidRDefault="00AF73E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AF73E4" w:rsidRPr="004D047F" w:rsidRDefault="00AF73E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AF73E4" w:rsidRPr="004D047F" w:rsidRDefault="00AF73E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AF73E4" w:rsidRPr="004D047F" w:rsidRDefault="00AF73E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AF73E4" w:rsidRPr="004D047F" w:rsidRDefault="00AF73E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AF73E4" w:rsidRPr="004D047F" w:rsidRDefault="00AF73E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AF73E4" w:rsidRPr="004D047F" w:rsidRDefault="00AF73E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AF73E4" w:rsidRPr="004D047F" w:rsidRDefault="00AF73E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AF73E4" w:rsidRPr="004D047F" w:rsidRDefault="00AF73E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F73E4" w:rsidRPr="004D047F" w:rsidRDefault="00AF73E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AF73E4" w:rsidRPr="004D047F" w:rsidRDefault="00AF73E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F73E4" w:rsidRPr="004D047F" w:rsidRDefault="00AF73E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F73E4" w:rsidRPr="004D047F" w:rsidRDefault="00AF73E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AF73E4" w:rsidRPr="004D047F" w:rsidRDefault="00AF73E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AF73E4" w:rsidRPr="004D047F" w:rsidRDefault="00AF73E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F73E4" w:rsidRPr="004D047F" w:rsidRDefault="00AF73E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AF73E4"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F73E4"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AF73E4" w:rsidRPr="004D047F" w:rsidRDefault="00AF73E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AF73E4"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F73E4" w:rsidRPr="004D047F" w:rsidRDefault="00AF73E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F73E4"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F73E4" w:rsidRPr="004D047F" w:rsidRDefault="00AF73E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AF73E4" w:rsidRPr="004D047F" w:rsidRDefault="00AF73E4" w:rsidP="004D047F">
      <w:pPr>
        <w:spacing w:after="0" w:line="240" w:lineRule="auto"/>
        <w:jc w:val="both"/>
        <w:rPr>
          <w:rFonts w:ascii="Times New Roman" w:hAnsi="Times New Roman"/>
          <w:sz w:val="24"/>
          <w:szCs w:val="24"/>
        </w:rPr>
      </w:pPr>
    </w:p>
    <w:p w:rsidR="00AF73E4" w:rsidRPr="0081100A" w:rsidRDefault="00AF73E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73E4" w:rsidRPr="004D047F" w:rsidRDefault="00AF73E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F73E4" w:rsidRPr="004D047F" w:rsidRDefault="00AF73E4" w:rsidP="004D047F">
      <w:pPr>
        <w:spacing w:after="0" w:line="240" w:lineRule="auto"/>
        <w:jc w:val="both"/>
        <w:rPr>
          <w:rFonts w:ascii="Times New Roman" w:hAnsi="Times New Roman"/>
          <w:sz w:val="24"/>
          <w:szCs w:val="24"/>
        </w:rPr>
      </w:pPr>
    </w:p>
    <w:p w:rsidR="00AF73E4" w:rsidRPr="004D047F" w:rsidRDefault="00AF73E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F73E4" w:rsidRPr="004D047F" w:rsidRDefault="00AF73E4" w:rsidP="004D047F">
      <w:pP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Default="00AF73E4" w:rsidP="004D047F">
      <w:pPr>
        <w:pBdr>
          <w:bottom w:val="single" w:sz="12" w:space="1" w:color="auto"/>
        </w:pBdr>
        <w:spacing w:after="0" w:line="240" w:lineRule="auto"/>
        <w:jc w:val="both"/>
        <w:rPr>
          <w:rFonts w:ascii="Times New Roman" w:hAnsi="Times New Roman"/>
          <w:sz w:val="24"/>
          <w:szCs w:val="24"/>
        </w:rPr>
      </w:pP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F73E4" w:rsidRPr="001A49E7"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Default="00AF73E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Default="00AF73E4" w:rsidP="004D047F">
      <w:pPr>
        <w:spacing w:after="0" w:line="240" w:lineRule="auto"/>
        <w:jc w:val="both"/>
        <w:rPr>
          <w:rFonts w:ascii="Times New Roman" w:hAnsi="Times New Roman"/>
          <w:sz w:val="24"/>
          <w:szCs w:val="24"/>
        </w:rPr>
      </w:pPr>
    </w:p>
    <w:p w:rsidR="00AF73E4" w:rsidRPr="001A49E7" w:rsidRDefault="00AF73E4" w:rsidP="004D047F">
      <w:pPr>
        <w:spacing w:after="0" w:line="240" w:lineRule="auto"/>
        <w:jc w:val="both"/>
        <w:rPr>
          <w:rFonts w:ascii="Times New Roman" w:hAnsi="Times New Roman"/>
          <w:sz w:val="24"/>
          <w:szCs w:val="24"/>
        </w:rPr>
      </w:pPr>
    </w:p>
    <w:sectPr w:rsidR="00AF73E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E4" w:rsidRDefault="00AF73E4">
      <w:r>
        <w:separator/>
      </w:r>
    </w:p>
  </w:endnote>
  <w:endnote w:type="continuationSeparator" w:id="0">
    <w:p w:rsidR="00AF73E4" w:rsidRDefault="00AF7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E4" w:rsidRDefault="00AF73E4" w:rsidP="00524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3E4" w:rsidRDefault="00AF7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E4" w:rsidRDefault="00AF73E4" w:rsidP="00524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73E4" w:rsidRDefault="00AF7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E4" w:rsidRDefault="00AF73E4">
      <w:r>
        <w:separator/>
      </w:r>
    </w:p>
  </w:footnote>
  <w:footnote w:type="continuationSeparator" w:id="0">
    <w:p w:rsidR="00AF73E4" w:rsidRDefault="00AF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D340F"/>
    <w:rsid w:val="002D6F68"/>
    <w:rsid w:val="002F1E02"/>
    <w:rsid w:val="00331C26"/>
    <w:rsid w:val="003B0573"/>
    <w:rsid w:val="0041397B"/>
    <w:rsid w:val="00494878"/>
    <w:rsid w:val="004B6252"/>
    <w:rsid w:val="004D047F"/>
    <w:rsid w:val="005242A6"/>
    <w:rsid w:val="00531355"/>
    <w:rsid w:val="005406C4"/>
    <w:rsid w:val="0059000C"/>
    <w:rsid w:val="005C65B6"/>
    <w:rsid w:val="00613A1E"/>
    <w:rsid w:val="006214A8"/>
    <w:rsid w:val="006602BD"/>
    <w:rsid w:val="00682F04"/>
    <w:rsid w:val="006F31B1"/>
    <w:rsid w:val="007444FB"/>
    <w:rsid w:val="0081100A"/>
    <w:rsid w:val="00814EA1"/>
    <w:rsid w:val="00877D57"/>
    <w:rsid w:val="00920E6B"/>
    <w:rsid w:val="00AF73E4"/>
    <w:rsid w:val="00B33AB2"/>
    <w:rsid w:val="00BC2209"/>
    <w:rsid w:val="00CC1F8D"/>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6AD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8172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dc:title>
  <dc:subject/>
  <dc:creator>Золотой ключик</dc:creator>
  <cp:keywords/>
  <dc:description/>
  <cp:lastModifiedBy>eugene</cp:lastModifiedBy>
  <cp:revision>3</cp:revision>
  <cp:lastPrinted>2013-12-06T05:39:00Z</cp:lastPrinted>
  <dcterms:created xsi:type="dcterms:W3CDTF">2014-09-26T08:33:00Z</dcterms:created>
  <dcterms:modified xsi:type="dcterms:W3CDTF">2014-09-26T08:33:00Z</dcterms:modified>
</cp:coreProperties>
</file>